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2207" w:rsidRPr="00392207" w:rsidTr="00392207">
        <w:tc>
          <w:tcPr>
            <w:tcW w:w="4531" w:type="dxa"/>
            <w:shd w:val="clear" w:color="auto" w:fill="auto"/>
          </w:tcPr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92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ZELENI OGLAS</w:t>
            </w:r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 xml:space="preserve">Stjepan </w:t>
            </w:r>
            <w:proofErr w:type="spellStart"/>
            <w:r w:rsidRPr="00392207">
              <w:rPr>
                <w:rFonts w:ascii="Times New Roman" w:hAnsi="Times New Roman"/>
                <w:sz w:val="28"/>
                <w:szCs w:val="28"/>
              </w:rPr>
              <w:t>Jakševac</w:t>
            </w:r>
            <w:proofErr w:type="spellEnd"/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U VESELOJ ŠUMI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KOD STAROG PANJA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NA TRGU VRGANJA –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ODRŽAT ĆE SE REDOM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OVA PREDAVANJA: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PONEDJELJAK – PUŽ: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UTISCI S PUTOVANJA.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UTORAK – ČVORAK: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TREŠNJE I CRVI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(NASTAVAK PRVI).</w:t>
            </w:r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SRIJEDA -  GOVORI MEDO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O VRSTAMA MEDA.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ČETVRTAK – OSA: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KAKO SE STRUČNO UJEDA.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PETAK – VRANA: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PJESMA DANA.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SUBOTA – NIŠTA.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PROGNOZA MIŠA: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07">
              <w:rPr>
                <w:rFonts w:ascii="Times New Roman" w:hAnsi="Times New Roman"/>
                <w:sz w:val="28"/>
                <w:szCs w:val="28"/>
              </w:rPr>
              <w:t>KIŠA!</w:t>
            </w:r>
          </w:p>
          <w:p w:rsidR="00392207" w:rsidRPr="00392207" w:rsidRDefault="00392207" w:rsidP="00392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207" w:rsidRPr="00392207" w:rsidRDefault="00392207" w:rsidP="0039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207" w:rsidRDefault="00392207"/>
    <w:sectPr w:rsidR="0039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2"/>
    <w:rsid w:val="002124D3"/>
    <w:rsid w:val="00392207"/>
    <w:rsid w:val="003A4741"/>
    <w:rsid w:val="00413B4D"/>
    <w:rsid w:val="00823542"/>
    <w:rsid w:val="00B04160"/>
    <w:rsid w:val="00C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CB00-8BE5-4075-A671-C092D32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Google%20disk\COO%202020%202021\DIDAKTIKA%2020%2021\ZELENI%20OGLAS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ZELENI OGLAS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cp:keywords/>
  <dc:description/>
  <cp:lastModifiedBy>Treska</cp:lastModifiedBy>
  <cp:revision>1</cp:revision>
  <dcterms:created xsi:type="dcterms:W3CDTF">2021-04-22T07:34:00Z</dcterms:created>
  <dcterms:modified xsi:type="dcterms:W3CDTF">2021-04-22T07:34:00Z</dcterms:modified>
</cp:coreProperties>
</file>