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FA0" w:rsidRDefault="00AE6FA0">
      <w:r>
        <w:t>Centar za odgoj i obrazovanje Čakovec                                                                        šk.god. 2020/2021.</w:t>
      </w:r>
    </w:p>
    <w:p w:rsidR="00AE6FA0" w:rsidRDefault="00AE6FA0"/>
    <w:p w:rsidR="00AE6FA0" w:rsidRDefault="00AE6FA0">
      <w:r>
        <w:t xml:space="preserve">Predmet:                                             </w:t>
      </w:r>
      <w:r w:rsidRPr="009E5F72">
        <w:rPr>
          <w:b/>
          <w:bCs/>
          <w:sz w:val="28"/>
          <w:szCs w:val="28"/>
        </w:rPr>
        <w:t>Tjelesna i zdravstvena kultura</w:t>
      </w:r>
    </w:p>
    <w:p w:rsidR="00AE6FA0" w:rsidRDefault="00AE6FA0" w:rsidP="00F748A4">
      <w:pPr>
        <w:spacing w:after="0"/>
      </w:pPr>
      <w:bookmarkStart w:id="0" w:name="_GoBack"/>
      <w:bookmarkEnd w:id="0"/>
      <w:r w:rsidRPr="009E5F72">
        <w:rPr>
          <w:b/>
          <w:bCs/>
        </w:rPr>
        <w:t>Nastavna tema:</w:t>
      </w:r>
      <w:r>
        <w:t xml:space="preserve"> vježbe ravnoteže</w:t>
      </w:r>
    </w:p>
    <w:p w:rsidR="00AE6FA0" w:rsidRDefault="00AE6FA0" w:rsidP="00914DE8"/>
    <w:p w:rsidR="00AE6FA0" w:rsidRDefault="00AE6FA0" w:rsidP="00914DE8">
      <w:pPr>
        <w:rPr>
          <w:b/>
          <w:bCs/>
          <w:noProof/>
          <w:sz w:val="28"/>
          <w:szCs w:val="28"/>
          <w:lang w:eastAsia="hr-HR"/>
        </w:rPr>
      </w:pPr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s1026" type="#_x0000_t75" style="position:absolute;margin-left:0;margin-top:1.4pt;width:395.25pt;height:260.45pt;z-index:-251658240;visibility:visible;mso-position-horizontal:center;mso-position-horizontal-relative:margin" wrapcoords="-41 0 -41 21538 21600 21538 21600 0 -41 0">
            <v:imagedata r:id="rId5" o:title="" croptop="1353f" cropbottom="1781f" grayscale="t"/>
            <w10:wrap type="tight" anchorx="margin"/>
          </v:shape>
        </w:pict>
      </w:r>
    </w:p>
    <w:p w:rsidR="00AE6FA0" w:rsidRDefault="00AE6FA0" w:rsidP="00914DE8">
      <w:pPr>
        <w:rPr>
          <w:b/>
          <w:bCs/>
          <w:noProof/>
          <w:sz w:val="28"/>
          <w:szCs w:val="28"/>
          <w:lang w:eastAsia="hr-HR"/>
        </w:rPr>
      </w:pPr>
    </w:p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Pr="00573C29" w:rsidRDefault="00AE6FA0" w:rsidP="00573C29">
      <w:pPr>
        <w:spacing w:after="0"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  <w:lang w:eastAsia="hr-HR"/>
        </w:rPr>
      </w:pPr>
      <w:r w:rsidRPr="00573C29">
        <w:rPr>
          <w:rFonts w:ascii="Times New Roman" w:hAnsi="Times New Roman" w:cs="Times New Roman"/>
          <w:b/>
          <w:bCs/>
          <w:sz w:val="28"/>
          <w:szCs w:val="28"/>
          <w:lang w:eastAsia="hr-HR"/>
        </w:rPr>
        <w:t>odmori i ponovi sve vježbe, ali zatvorenih očiju</w:t>
      </w:r>
    </w:p>
    <w:p w:rsidR="00AE6FA0" w:rsidRDefault="00AE6FA0" w:rsidP="00914DE8"/>
    <w:p w:rsidR="00AE6FA0" w:rsidRPr="00914DE8" w:rsidRDefault="00AE6FA0" w:rsidP="00914DE8"/>
    <w:sectPr w:rsidR="00AE6FA0" w:rsidRPr="00914DE8" w:rsidSect="00936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sz w:val="32"/>
        <w:szCs w:val="32"/>
      </w:rPr>
    </w:lvl>
    <w:lvl w:ilvl="1" w:tplc="041A0019">
      <w:start w:val="1"/>
      <w:numFmt w:val="lowerLetter"/>
      <w:lvlText w:val="%2."/>
      <w:lvlJc w:val="left"/>
      <w:pPr>
        <w:ind w:left="1505" w:hanging="360"/>
      </w:pPr>
    </w:lvl>
    <w:lvl w:ilvl="2" w:tplc="041A001B">
      <w:start w:val="1"/>
      <w:numFmt w:val="lowerRoman"/>
      <w:lvlText w:val="%3."/>
      <w:lvlJc w:val="right"/>
      <w:pPr>
        <w:ind w:left="2225" w:hanging="180"/>
      </w:pPr>
    </w:lvl>
    <w:lvl w:ilvl="3" w:tplc="041A000F">
      <w:start w:val="1"/>
      <w:numFmt w:val="decimal"/>
      <w:lvlText w:val="%4."/>
      <w:lvlJc w:val="left"/>
      <w:pPr>
        <w:ind w:left="2945" w:hanging="360"/>
      </w:pPr>
    </w:lvl>
    <w:lvl w:ilvl="4" w:tplc="041A0019">
      <w:start w:val="1"/>
      <w:numFmt w:val="lowerLetter"/>
      <w:lvlText w:val="%5."/>
      <w:lvlJc w:val="left"/>
      <w:pPr>
        <w:ind w:left="3665" w:hanging="360"/>
      </w:pPr>
    </w:lvl>
    <w:lvl w:ilvl="5" w:tplc="041A001B">
      <w:start w:val="1"/>
      <w:numFmt w:val="lowerRoman"/>
      <w:lvlText w:val="%6."/>
      <w:lvlJc w:val="right"/>
      <w:pPr>
        <w:ind w:left="4385" w:hanging="180"/>
      </w:pPr>
    </w:lvl>
    <w:lvl w:ilvl="6" w:tplc="041A000F">
      <w:start w:val="1"/>
      <w:numFmt w:val="decimal"/>
      <w:lvlText w:val="%7."/>
      <w:lvlJc w:val="left"/>
      <w:pPr>
        <w:ind w:left="5105" w:hanging="360"/>
      </w:pPr>
    </w:lvl>
    <w:lvl w:ilvl="7" w:tplc="041A0019">
      <w:start w:val="1"/>
      <w:numFmt w:val="lowerLetter"/>
      <w:lvlText w:val="%8."/>
      <w:lvlJc w:val="left"/>
      <w:pPr>
        <w:ind w:left="5825" w:hanging="360"/>
      </w:pPr>
    </w:lvl>
    <w:lvl w:ilvl="8" w:tplc="041A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1BF"/>
    <w:rsid w:val="00017A33"/>
    <w:rsid w:val="00073035"/>
    <w:rsid w:val="0014104A"/>
    <w:rsid w:val="00143278"/>
    <w:rsid w:val="001A61BF"/>
    <w:rsid w:val="001B2DB1"/>
    <w:rsid w:val="001B6995"/>
    <w:rsid w:val="001C06A0"/>
    <w:rsid w:val="001C31C1"/>
    <w:rsid w:val="001C46E0"/>
    <w:rsid w:val="001C6712"/>
    <w:rsid w:val="001D4F52"/>
    <w:rsid w:val="002350A7"/>
    <w:rsid w:val="00275F6C"/>
    <w:rsid w:val="002D36F0"/>
    <w:rsid w:val="003D421A"/>
    <w:rsid w:val="004834FF"/>
    <w:rsid w:val="00573C29"/>
    <w:rsid w:val="005952D8"/>
    <w:rsid w:val="005E4FA7"/>
    <w:rsid w:val="00663F80"/>
    <w:rsid w:val="0067507E"/>
    <w:rsid w:val="00691FD1"/>
    <w:rsid w:val="00733A9B"/>
    <w:rsid w:val="007B3053"/>
    <w:rsid w:val="00826B55"/>
    <w:rsid w:val="008351FD"/>
    <w:rsid w:val="008D3748"/>
    <w:rsid w:val="008F39AE"/>
    <w:rsid w:val="00914DE8"/>
    <w:rsid w:val="009365A0"/>
    <w:rsid w:val="00972732"/>
    <w:rsid w:val="009E5F72"/>
    <w:rsid w:val="009F0B20"/>
    <w:rsid w:val="00A35C4D"/>
    <w:rsid w:val="00AC2341"/>
    <w:rsid w:val="00AE6FA0"/>
    <w:rsid w:val="00B455BB"/>
    <w:rsid w:val="00B92B20"/>
    <w:rsid w:val="00C87574"/>
    <w:rsid w:val="00CF0609"/>
    <w:rsid w:val="00CF7E28"/>
    <w:rsid w:val="00DA7427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5A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A61B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46</Words>
  <Characters>264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Najman_Hizman</cp:lastModifiedBy>
  <cp:revision>3</cp:revision>
  <dcterms:created xsi:type="dcterms:W3CDTF">2020-06-10T07:23:00Z</dcterms:created>
  <dcterms:modified xsi:type="dcterms:W3CDTF">2020-11-05T08:23:00Z</dcterms:modified>
</cp:coreProperties>
</file>