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A6" w:rsidRDefault="008A13A6">
      <w:r>
        <w:t>Centar za odgoj i obrazovanje Čakovec                                                                        šk.god.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bookmarkStart w:id="0" w:name="_GoBack"/>
      <w:bookmarkEnd w:id="0"/>
      <w:r w:rsidRPr="009E5F72">
        <w:rPr>
          <w:b/>
          <w:bCs/>
        </w:rPr>
        <w:t>Nastavna tema:</w:t>
      </w:r>
      <w:r>
        <w:t xml:space="preserve"> vježbe na stolici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1.15pt;margin-top:26.75pt;width:477pt;height:411.75pt;z-index:-251658240;visibility:visible;mso-position-horizontal-relative:text;mso-position-vertical-relative:text" wrapcoords="-34 0 -34 21561 21600 21561 21600 0 -34 0">
            <v:imagedata r:id="rId5" o:title="" croptop="2075f" cropbottom="1098f" cropleft="217f" cropright="1085f"/>
            <w10:wrap type="tight"/>
          </v:shape>
        </w:pict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Najman_Hizman</cp:lastModifiedBy>
  <cp:revision>3</cp:revision>
  <dcterms:created xsi:type="dcterms:W3CDTF">2020-06-08T11:21:00Z</dcterms:created>
  <dcterms:modified xsi:type="dcterms:W3CDTF">2020-11-05T08:22:00Z</dcterms:modified>
</cp:coreProperties>
</file>